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98" w:rsidRPr="00C62898" w:rsidRDefault="00C62898" w:rsidP="00C62898">
      <w:pPr>
        <w:pStyle w:val="Nzev"/>
        <w:jc w:val="center"/>
        <w:rPr>
          <w:rFonts w:asciiTheme="minorHAnsi" w:hAnsiTheme="minorHAnsi"/>
          <w:b/>
        </w:rPr>
      </w:pPr>
      <w:r w:rsidRPr="00C62898">
        <w:rPr>
          <w:rFonts w:asciiTheme="minorHAnsi" w:hAnsiTheme="minorHAnsi"/>
          <w:b/>
        </w:rPr>
        <w:t>ŽÁDOST O UVOLNĚNÍ ŽÁKA</w:t>
      </w:r>
    </w:p>
    <w:p w:rsidR="00C62898" w:rsidRPr="00C62898" w:rsidRDefault="00C62898" w:rsidP="00C62898">
      <w:pPr>
        <w:spacing w:after="240" w:line="240" w:lineRule="auto"/>
        <w:jc w:val="center"/>
        <w:rPr>
          <w:b/>
        </w:rPr>
      </w:pPr>
      <w:r w:rsidRPr="00C62898">
        <w:rPr>
          <w:b/>
          <w:sz w:val="52"/>
        </w:rPr>
        <w:t>ZE ŠKOLY DO 3 DNŮ</w:t>
      </w:r>
    </w:p>
    <w:p w:rsidR="00C62898" w:rsidRPr="00B13932" w:rsidRDefault="00C62898" w:rsidP="00C62898">
      <w:pPr>
        <w:spacing w:before="360" w:after="360" w:line="240" w:lineRule="auto"/>
        <w:jc w:val="center"/>
        <w:rPr>
          <w:b/>
          <w:sz w:val="32"/>
        </w:rPr>
      </w:pPr>
      <w:r>
        <w:rPr>
          <w:b/>
          <w:sz w:val="32"/>
        </w:rPr>
        <w:t>Žádáme Vás o uvolnění syna/dcery</w:t>
      </w:r>
    </w:p>
    <w:p w:rsidR="00C62898" w:rsidRPr="00110A5A" w:rsidRDefault="00C62898" w:rsidP="00C62898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C62898" w:rsidRPr="00106DB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jméno:</w:t>
      </w:r>
      <w:r w:rsidRPr="00106DB8">
        <w:tab/>
        <w:t>_________________________________________________________</w:t>
      </w:r>
      <w:r>
        <w:t>__</w:t>
      </w:r>
    </w:p>
    <w:p w:rsidR="00C62898" w:rsidRPr="00106DB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>
        <w:t>Datum narození</w:t>
      </w:r>
      <w:r w:rsidRPr="00106DB8">
        <w:t>:</w:t>
      </w:r>
      <w:r w:rsidRPr="00106DB8">
        <w:tab/>
        <w:t>_________________________________________________________</w:t>
      </w:r>
      <w:r>
        <w:t>__</w:t>
      </w:r>
    </w:p>
    <w:p w:rsidR="00C62898" w:rsidRPr="00106DB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Třída:</w:t>
      </w:r>
      <w:r w:rsidRPr="00106DB8">
        <w:tab/>
        <w:t>_________________________________________________________</w:t>
      </w:r>
      <w:r>
        <w:t>__</w:t>
      </w:r>
    </w:p>
    <w:p w:rsidR="00C6289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C62898" w:rsidRPr="00BD4F29" w:rsidRDefault="00C62898" w:rsidP="00C62898">
      <w:pPr>
        <w:tabs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 w:rsidRPr="00BD4F29">
        <w:rPr>
          <w:b/>
          <w:sz w:val="32"/>
        </w:rPr>
        <w:t xml:space="preserve">z vyučování </w:t>
      </w:r>
    </w:p>
    <w:p w:rsidR="00C62898" w:rsidRPr="00106DB8" w:rsidRDefault="00C62898" w:rsidP="00C62898">
      <w:pPr>
        <w:tabs>
          <w:tab w:val="left" w:pos="284"/>
          <w:tab w:val="left" w:pos="1843"/>
          <w:tab w:val="left" w:pos="2552"/>
        </w:tabs>
        <w:spacing w:after="240" w:line="240" w:lineRule="auto"/>
      </w:pPr>
      <w:r w:rsidRPr="00BD4F29">
        <w:rPr>
          <w:b/>
        </w:rPr>
        <w:t>V termínu od:</w:t>
      </w:r>
      <w:r w:rsidRPr="00106DB8">
        <w:tab/>
      </w:r>
      <w:r>
        <w:tab/>
      </w:r>
      <w:r w:rsidRPr="00106DB8">
        <w:t>_____________</w:t>
      </w:r>
      <w:r>
        <w:t>___</w:t>
      </w:r>
      <w:r w:rsidRPr="00106DB8">
        <w:t>________________</w:t>
      </w:r>
      <w:r>
        <w:t xml:space="preserve"> </w:t>
      </w:r>
      <w:proofErr w:type="gramStart"/>
      <w:r>
        <w:t>do</w:t>
      </w:r>
      <w:proofErr w:type="gramEnd"/>
      <w:r>
        <w:t xml:space="preserve">: _______________________ </w:t>
      </w:r>
    </w:p>
    <w:p w:rsidR="00C62898" w:rsidRPr="00106DB8" w:rsidRDefault="00C62898" w:rsidP="00C62898">
      <w:pPr>
        <w:tabs>
          <w:tab w:val="left" w:pos="284"/>
          <w:tab w:val="left" w:pos="1843"/>
          <w:tab w:val="left" w:pos="2552"/>
        </w:tabs>
        <w:spacing w:after="240" w:line="240" w:lineRule="auto"/>
      </w:pPr>
      <w:r w:rsidRPr="00BD4F29">
        <w:rPr>
          <w:b/>
        </w:rPr>
        <w:t>Z důvodu:</w:t>
      </w:r>
      <w:r w:rsidRPr="00106DB8">
        <w:tab/>
      </w:r>
      <w:r>
        <w:tab/>
      </w:r>
      <w:r w:rsidRPr="00106DB8">
        <w:t>_________________________________________________________</w:t>
      </w:r>
      <w:r>
        <w:t>__</w:t>
      </w:r>
    </w:p>
    <w:p w:rsidR="00C62898" w:rsidRPr="00110A5A" w:rsidRDefault="00C62898" w:rsidP="00C62898">
      <w:pPr>
        <w:pStyle w:val="Odstavecseseznamem"/>
        <w:spacing w:before="240" w:after="80" w:line="240" w:lineRule="auto"/>
        <w:ind w:left="284" w:hanging="284"/>
        <w:contextualSpacing w:val="0"/>
        <w:rPr>
          <w:b/>
        </w:rPr>
      </w:pPr>
      <w:r w:rsidRPr="00110A5A">
        <w:rPr>
          <w:b/>
        </w:rPr>
        <w:t>Zákonný zástupce:</w:t>
      </w:r>
    </w:p>
    <w:p w:rsidR="00C62898" w:rsidRPr="00106DB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jméno, titul:</w:t>
      </w:r>
      <w:r w:rsidRPr="00106DB8">
        <w:tab/>
        <w:t>_________________________________________________________</w:t>
      </w:r>
      <w:r>
        <w:t>__</w:t>
      </w:r>
    </w:p>
    <w:p w:rsidR="00C62898" w:rsidRPr="00106DB8" w:rsidRDefault="00C62898" w:rsidP="00C62898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C62898" w:rsidRPr="00F82F33" w:rsidRDefault="00C62898" w:rsidP="00C62898">
      <w:pPr>
        <w:tabs>
          <w:tab w:val="left" w:pos="2552"/>
        </w:tabs>
        <w:spacing w:before="360" w:after="0" w:line="240" w:lineRule="auto"/>
        <w:jc w:val="center"/>
        <w:rPr>
          <w:b/>
          <w:sz w:val="32"/>
        </w:rPr>
      </w:pPr>
      <w:r w:rsidRPr="00F82F33">
        <w:rPr>
          <w:b/>
          <w:sz w:val="32"/>
        </w:rPr>
        <w:t>Zároveň se zavazuj</w:t>
      </w:r>
      <w:r>
        <w:rPr>
          <w:b/>
          <w:sz w:val="32"/>
        </w:rPr>
        <w:t>eme</w:t>
      </w:r>
      <w:r w:rsidRPr="00F82F33">
        <w:rPr>
          <w:b/>
          <w:sz w:val="32"/>
        </w:rPr>
        <w:t>, že zamešk</w:t>
      </w:r>
      <w:r>
        <w:rPr>
          <w:b/>
          <w:sz w:val="32"/>
        </w:rPr>
        <w:t>ané učivo s dítětem včas doplníme</w:t>
      </w:r>
      <w:r w:rsidRPr="00F82F33">
        <w:rPr>
          <w:b/>
          <w:sz w:val="32"/>
        </w:rPr>
        <w:t>.</w:t>
      </w:r>
    </w:p>
    <w:p w:rsidR="00C62898" w:rsidRDefault="00C62898" w:rsidP="00C62898">
      <w:pPr>
        <w:spacing w:after="0"/>
      </w:pPr>
    </w:p>
    <w:p w:rsidR="00C62898" w:rsidRDefault="00C62898" w:rsidP="00C62898">
      <w:pPr>
        <w:spacing w:before="360"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C62898" w:rsidRDefault="00C62898" w:rsidP="00C62898">
      <w:pPr>
        <w:spacing w:after="120"/>
        <w:ind w:left="5664" w:firstLine="432"/>
      </w:pPr>
      <w:r>
        <w:t>podpis zákonného zástupce</w:t>
      </w:r>
    </w:p>
    <w:p w:rsidR="00C62898" w:rsidRPr="00A62EB1" w:rsidRDefault="00C62898" w:rsidP="00C62898">
      <w:pPr>
        <w:tabs>
          <w:tab w:val="left" w:pos="1843"/>
        </w:tabs>
        <w:spacing w:before="960" w:after="240" w:line="240" w:lineRule="auto"/>
        <w:rPr>
          <w:b/>
        </w:rPr>
      </w:pPr>
      <w:r w:rsidRPr="00743C4D">
        <w:rPr>
          <w:b/>
        </w:rPr>
        <w:t>Vyjádření třídního učitele:</w:t>
      </w:r>
      <w:r w:rsidRPr="00A62EB1">
        <w:rPr>
          <w:b/>
        </w:rPr>
        <w:t xml:space="preserve"> </w:t>
      </w:r>
      <w:r w:rsidRPr="00A62EB1">
        <w:rPr>
          <w:b/>
        </w:rPr>
        <w:tab/>
      </w:r>
      <w:r>
        <w:t>schvaluji - neschvaluji</w:t>
      </w:r>
    </w:p>
    <w:p w:rsidR="00C62898" w:rsidRDefault="00C62898" w:rsidP="00C62898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C62898" w:rsidRDefault="00C62898" w:rsidP="00C62898">
      <w:pPr>
        <w:spacing w:after="240"/>
        <w:ind w:left="5664" w:firstLine="715"/>
      </w:pPr>
      <w:r>
        <w:t>podpis třídního učitele</w:t>
      </w:r>
    </w:p>
    <w:p w:rsidR="00C62898" w:rsidRDefault="00C62898" w:rsidP="00C62898">
      <w:pPr>
        <w:tabs>
          <w:tab w:val="left" w:pos="284"/>
          <w:tab w:val="left" w:pos="1843"/>
        </w:tabs>
        <w:spacing w:after="600" w:line="240" w:lineRule="auto"/>
      </w:pPr>
    </w:p>
    <w:p w:rsidR="00BE7797" w:rsidRPr="00C77CFC" w:rsidRDefault="00BE7797" w:rsidP="00C77CFC"/>
    <w:sectPr w:rsidR="00BE7797" w:rsidRPr="00C77CFC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A6" w:rsidRDefault="008009A6" w:rsidP="003509EA">
      <w:pPr>
        <w:spacing w:after="0" w:line="240" w:lineRule="auto"/>
      </w:pPr>
      <w:r>
        <w:separator/>
      </w:r>
    </w:p>
  </w:endnote>
  <w:endnote w:type="continuationSeparator" w:id="0">
    <w:p w:rsidR="008009A6" w:rsidRDefault="008009A6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D0" w:rsidRDefault="008D04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D0" w:rsidRDefault="008D04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A6" w:rsidRDefault="008009A6" w:rsidP="003509EA">
      <w:pPr>
        <w:spacing w:after="0" w:line="240" w:lineRule="auto"/>
      </w:pPr>
      <w:r>
        <w:separator/>
      </w:r>
    </w:p>
  </w:footnote>
  <w:footnote w:type="continuationSeparator" w:id="0">
    <w:p w:rsidR="008009A6" w:rsidRDefault="008009A6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D0" w:rsidRDefault="008D04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8D04D0" w:rsidP="008D04D0">
    <w:pPr>
      <w:pStyle w:val="Zhlav"/>
      <w:tabs>
        <w:tab w:val="left" w:pos="1418"/>
      </w:tabs>
      <w:rPr>
        <w:color w:val="343B96"/>
        <w:sz w:val="44"/>
        <w:szCs w:val="38"/>
      </w:rPr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75F414F3" wp14:editId="2FD4B17A">
          <wp:extent cx="1048845" cy="5429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66" cy="58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D0" w:rsidRDefault="008D04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98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09A6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4E9B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4D0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62898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92D06"/>
  <w15:chartTrackingRefBased/>
  <w15:docId w15:val="{3CA7B3B9-0CA4-4613-8161-E74631B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62898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628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628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2023-02-23T13:30:00Z</dcterms:created>
  <dcterms:modified xsi:type="dcterms:W3CDTF">2023-02-23T13:30:00Z</dcterms:modified>
</cp:coreProperties>
</file>